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b/>
          <w:bCs/>
          <w:sz w:val="24"/>
          <w:szCs w:val="24"/>
          <w:lang w:eastAsia="pl-PL"/>
        </w:rPr>
        <w:t>Umowa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b/>
          <w:bCs/>
          <w:sz w:val="24"/>
          <w:szCs w:val="24"/>
          <w:lang w:eastAsia="pl-PL"/>
        </w:rPr>
        <w:t>o udzielenie świadczeń zdrowotnych w Zespo</w:t>
      </w: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le</w:t>
      </w:r>
      <w:r w:rsidRPr="005F02A7">
        <w:rPr>
          <w:rFonts w:ascii="Arial Narrow" w:hAnsi="Arial Narrow" w:cs="Arial Narrow"/>
          <w:b/>
          <w:bCs/>
          <w:sz w:val="24"/>
          <w:szCs w:val="24"/>
          <w:lang w:eastAsia="pl-PL"/>
        </w:rPr>
        <w:t xml:space="preserve"> Opieki Zdrowotnej w Dębicy   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Niniejsza umowa została zawarta w dniu </w:t>
      </w:r>
      <w:r>
        <w:rPr>
          <w:rFonts w:ascii="Arial Narrow" w:hAnsi="Arial Narrow" w:cs="Arial Narrow"/>
          <w:sz w:val="24"/>
          <w:szCs w:val="24"/>
          <w:lang w:eastAsia="pl-PL"/>
        </w:rPr>
        <w:t>……… r.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w Dębicy pomiędzy: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b/>
          <w:bCs/>
          <w:sz w:val="24"/>
          <w:szCs w:val="24"/>
          <w:lang w:eastAsia="pl-PL"/>
        </w:rPr>
        <w:t>Zespołem Opieki Zdrowotnej w Dębicy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, ul. Krakowska 91, 39-200 Dębica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reprezentowanym przez Dyrektora Przemysława Wojtysa, 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i/>
          <w:iCs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zwanym dalej </w:t>
      </w:r>
      <w:r>
        <w:rPr>
          <w:rFonts w:ascii="Arial Narrow" w:hAnsi="Arial Narrow" w:cs="Arial Narrow"/>
          <w:i/>
          <w:iCs/>
          <w:sz w:val="24"/>
          <w:szCs w:val="24"/>
          <w:lang w:eastAsia="pl-PL"/>
        </w:rPr>
        <w:t xml:space="preserve">Udzielającym zamówienia 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a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Lek. med. 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………………………………………………..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, posiadający</w:t>
      </w:r>
      <w:r>
        <w:rPr>
          <w:rFonts w:ascii="Arial Narrow" w:hAnsi="Arial Narrow" w:cs="Arial Narrow"/>
          <w:sz w:val="24"/>
          <w:szCs w:val="24"/>
          <w:lang w:eastAsia="pl-PL"/>
        </w:rPr>
        <w:t>m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prawo wykonywania zawodu nr 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………………..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wydane przez </w:t>
      </w:r>
      <w:r>
        <w:rPr>
          <w:rFonts w:ascii="Arial Narrow" w:hAnsi="Arial Narrow" w:cs="Arial Narrow"/>
          <w:sz w:val="24"/>
          <w:szCs w:val="24"/>
          <w:lang w:eastAsia="pl-PL"/>
        </w:rPr>
        <w:t>…………………. NIP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</w:p>
    <w:p w:rsidR="00621A09" w:rsidRPr="005F02A7" w:rsidRDefault="00621A09" w:rsidP="00AC00DD">
      <w:pPr>
        <w:spacing w:line="288" w:lineRule="auto"/>
        <w:jc w:val="left"/>
        <w:rPr>
          <w:rFonts w:ascii="Arial Narrow" w:hAnsi="Arial Narrow" w:cs="Arial Narrow"/>
          <w:i/>
          <w:iCs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zwanym dalej </w:t>
      </w:r>
      <w:r>
        <w:rPr>
          <w:rFonts w:ascii="Arial Narrow" w:hAnsi="Arial Narrow" w:cs="Arial Narrow"/>
          <w:i/>
          <w:iCs/>
          <w:sz w:val="24"/>
          <w:szCs w:val="24"/>
          <w:lang w:eastAsia="pl-PL"/>
        </w:rPr>
        <w:t xml:space="preserve">Przyjmującym zamówienie </w:t>
      </w:r>
    </w:p>
    <w:p w:rsidR="00621A09" w:rsidRPr="005F02A7" w:rsidRDefault="00621A09" w:rsidP="00AC00DD">
      <w:pPr>
        <w:spacing w:line="288" w:lineRule="auto"/>
        <w:jc w:val="left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1</w:t>
      </w:r>
    </w:p>
    <w:p w:rsidR="00621A09" w:rsidRPr="005F02A7" w:rsidRDefault="00621A09" w:rsidP="00AC00DD">
      <w:pPr>
        <w:numPr>
          <w:ilvl w:val="0"/>
          <w:numId w:val="10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ascii="Arial Narrow" w:hAnsi="Arial Narrow" w:cs="Arial Narrow"/>
          <w:sz w:val="24"/>
          <w:szCs w:val="24"/>
          <w:lang w:eastAsia="pl-PL"/>
        </w:rPr>
        <w:t xml:space="preserve">Udzielający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zleca a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Przyjmujący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przyjmuje obowiązki związane z udzielaniem osobiście świadczeń zdrowotnych przez lekarza w zakresie anestezji przy wykonywaniu zabiegów z zakresu chirurgii kręgosłupa </w:t>
      </w:r>
    </w:p>
    <w:p w:rsidR="00621A09" w:rsidRDefault="00621A09" w:rsidP="00AC00DD">
      <w:pPr>
        <w:numPr>
          <w:ilvl w:val="0"/>
          <w:numId w:val="10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Wykonywanie świadczeń wskazanych w ust. 1 odbywać się będzie w dniach 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i godzinach uzgodnionych z Kierownikiem Oddziału Chirurgii Urazowej i Ortopedii i lekarzem wykonującym zabieg. 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2</w:t>
      </w:r>
    </w:p>
    <w:p w:rsidR="00621A09" w:rsidRPr="0018047C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ascii="Arial Narrow" w:hAnsi="Arial Narrow" w:cs="Arial Narrow"/>
          <w:sz w:val="24"/>
          <w:szCs w:val="24"/>
          <w:lang w:eastAsia="pl-PL"/>
        </w:rPr>
        <w:t xml:space="preserve">1. </w:t>
      </w:r>
      <w:r w:rsidRPr="0018047C">
        <w:rPr>
          <w:rFonts w:ascii="Arial Narrow" w:hAnsi="Arial Narrow" w:cs="Arial Narrow"/>
          <w:sz w:val="24"/>
          <w:szCs w:val="24"/>
          <w:lang w:eastAsia="pl-PL"/>
        </w:rPr>
        <w:t xml:space="preserve">Obowiązki wynikające z niniejszej umowy obejmują również zadania przewidziane dla 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Przyjmującego zamówienie </w:t>
      </w:r>
      <w:r w:rsidRPr="0018047C">
        <w:rPr>
          <w:rFonts w:ascii="Arial Narrow" w:hAnsi="Arial Narrow" w:cs="Arial Narrow"/>
          <w:sz w:val="24"/>
          <w:szCs w:val="24"/>
          <w:lang w:eastAsia="pl-PL"/>
        </w:rPr>
        <w:t>w ustawie o działalności leczniczej oraz innych przepisach powszechnie obowiązujących, w szczególności Rozporządzeniach Ministra Zdrowia z dnia 16 grudnia 2016 r. w sprawie świadczeń gwarantowanych, w sprawie standardu organizacyjnego opieki zdrowotnej w dziedzinie anestezjologii i intensywnej terapii i z dnia 16 października 2017 r. w sprawie leczenia krwią i jej składnikami w podmiotach leczniczych wykonujących działalność leczniczą w rodzaju stacjonarne i całodobowe świadczenia zdrowotne,</w:t>
      </w:r>
    </w:p>
    <w:p w:rsidR="00621A09" w:rsidRPr="0018047C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ascii="Arial Narrow" w:hAnsi="Arial Narrow" w:cs="Arial Narrow"/>
          <w:sz w:val="24"/>
          <w:szCs w:val="24"/>
          <w:lang w:eastAsia="pl-PL"/>
        </w:rPr>
        <w:t xml:space="preserve">2. </w:t>
      </w:r>
      <w:r w:rsidRPr="0018047C">
        <w:rPr>
          <w:rFonts w:ascii="Arial Narrow" w:hAnsi="Arial Narrow" w:cs="Arial Narrow"/>
          <w:sz w:val="24"/>
          <w:szCs w:val="24"/>
          <w:lang w:eastAsia="pl-PL"/>
        </w:rPr>
        <w:t>Ponadto, do obowiązków Przyjmującego zamówienie należy: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b) powstrzymywanie się na terenie </w:t>
      </w:r>
      <w:r>
        <w:rPr>
          <w:rFonts w:ascii="Arial Narrow" w:hAnsi="Arial Narrow" w:cs="Arial Narrow"/>
          <w:sz w:val="24"/>
          <w:szCs w:val="24"/>
          <w:lang w:eastAsia="pl-PL"/>
        </w:rPr>
        <w:t>Udzielającego zamówienia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od działalności uciążliwej dla pacjenta lub przebiegu leczenia albo innej działalności, która nie służy zaspokajaniu potrzeb pacjenta i realizacji jego praw, w szczególności reklamy lub akwizycji skierowanych do pacjenta;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c) powstrzymywanie się od prowadzenia na terenie obiektów Zleceniodawcy od działalności wobec niego konkurencyjnej polegającej w szczególności na świadczeniu usług medycznych poza zakresem niniejszej umowy;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d) nie rozpowszechnianie informacji dotyczących </w:t>
      </w:r>
      <w:r>
        <w:rPr>
          <w:rFonts w:ascii="Arial Narrow" w:hAnsi="Arial Narrow" w:cs="Arial Narrow"/>
          <w:sz w:val="24"/>
          <w:szCs w:val="24"/>
          <w:lang w:eastAsia="pl-PL"/>
        </w:rPr>
        <w:t>Udzielającego zamówienia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w sposób naruszający 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jego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dobre imię lub renomę;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e) współpraca wymagana w zakresie wdrożenia systemów zarządzania jakością u </w:t>
      </w:r>
      <w:r>
        <w:rPr>
          <w:rFonts w:ascii="Arial Narrow" w:hAnsi="Arial Narrow" w:cs="Arial Narrow"/>
          <w:sz w:val="24"/>
          <w:szCs w:val="24"/>
          <w:lang w:eastAsia="pl-PL"/>
        </w:rPr>
        <w:t>Udzielającego zamówienia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tj. ISO, Akredytacja;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f) stosowanie przepisów i zasad bezpieczeństwa i higieny pracy obowiązujących u </w:t>
      </w:r>
      <w:r w:rsidRPr="00E71040">
        <w:rPr>
          <w:rFonts w:ascii="Arial Narrow" w:hAnsi="Arial Narrow" w:cs="Arial Narrow"/>
          <w:sz w:val="24"/>
          <w:szCs w:val="24"/>
          <w:lang w:eastAsia="pl-PL"/>
        </w:rPr>
        <w:t>Udzielającego zamówienia</w:t>
      </w:r>
      <w:r>
        <w:rPr>
          <w:rFonts w:ascii="Arial Narrow" w:hAnsi="Arial Narrow" w:cs="Arial Narrow"/>
          <w:sz w:val="24"/>
          <w:szCs w:val="24"/>
          <w:lang w:eastAsia="pl-PL"/>
        </w:rPr>
        <w:t>,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g) przestrzeganie: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- Ustawy z dnia 10 maja 2018r. o ochronie danych osobowych,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- Ustawy z dnia 4 lutego 1994r. o prawie autorskim i prawach pokrewnych,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- Ustawy z dnia 9 czerwca 2006r. o Centralnym Biurze Antykorupcyjnym,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- Ustawy z dnia 5 grudnia 1996 r. o zawodach lekarza i lekarza dentysty,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h) przestrzeganie obowiązujących u Zleceniodawcy przepisów porządkowych,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i) w trakcie świadczenia usługi - noszenie odzieży ochronnej i roboczej spełniającej wymogi stosowane u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 w:rsidRPr="00AC00DD">
        <w:rPr>
          <w:rFonts w:ascii="Arial Narrow" w:hAnsi="Arial Narrow" w:cs="Arial Narrow"/>
          <w:sz w:val="24"/>
          <w:szCs w:val="24"/>
          <w:lang w:eastAsia="pl-PL"/>
        </w:rPr>
        <w:t>Udzielając</w:t>
      </w:r>
      <w:r>
        <w:rPr>
          <w:rFonts w:ascii="Arial Narrow" w:hAnsi="Arial Narrow" w:cs="Arial Narrow"/>
          <w:sz w:val="24"/>
          <w:szCs w:val="24"/>
          <w:lang w:eastAsia="pl-PL"/>
        </w:rPr>
        <w:t>ego</w:t>
      </w:r>
      <w:r w:rsidRPr="00AC00DD">
        <w:rPr>
          <w:rFonts w:ascii="Arial Narrow" w:hAnsi="Arial Narrow" w:cs="Arial Narrow"/>
          <w:sz w:val="24"/>
          <w:szCs w:val="24"/>
          <w:lang w:eastAsia="pl-PL"/>
        </w:rPr>
        <w:t xml:space="preserve">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w zakresie parametrów użytkowych,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j)  pozostawanie podczas udzielania świadczeń w stanie psychofizycznym nie budzącym zastrzeżeń,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ascii="Arial Narrow" w:hAnsi="Arial Narrow" w:cs="Arial Narrow"/>
          <w:sz w:val="24"/>
          <w:szCs w:val="24"/>
          <w:lang w:eastAsia="pl-PL"/>
        </w:rPr>
        <w:t xml:space="preserve">k)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przestrzeganie Regulaminu Organizacyjnego obowiązującego u 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 xml:space="preserve">Udzielającego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oraz innych dokumentów wewnątrzzakładowych,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ascii="Arial Narrow" w:hAnsi="Arial Narrow" w:cs="Arial Narrow"/>
          <w:sz w:val="24"/>
          <w:szCs w:val="24"/>
          <w:lang w:eastAsia="pl-PL"/>
        </w:rPr>
        <w:t>l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) prowadzenie sprawozdawczości oraz zajmowanie merytorycznego stanowiska na wniosek 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 xml:space="preserve">Udzielającego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w sprawach mających bezpośredni związek z udzielanymi świadczeniami zdrowotnymi,</w:t>
      </w:r>
    </w:p>
    <w:p w:rsidR="00621A09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ascii="Arial Narrow" w:hAnsi="Arial Narrow" w:cs="Arial Narrow"/>
          <w:sz w:val="24"/>
          <w:szCs w:val="24"/>
          <w:lang w:eastAsia="pl-PL"/>
        </w:rPr>
        <w:t>m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) przedkładanie po zakończeniu każdego miesiąca udzielania świadczeń ewidencji udzielonych świadczeń</w:t>
      </w:r>
      <w:r>
        <w:rPr>
          <w:rFonts w:ascii="Arial Narrow" w:hAnsi="Arial Narrow" w:cs="Arial Narrow"/>
          <w:sz w:val="24"/>
          <w:szCs w:val="24"/>
          <w:lang w:eastAsia="pl-PL"/>
        </w:rPr>
        <w:t>.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3</w:t>
      </w:r>
    </w:p>
    <w:p w:rsidR="00621A09" w:rsidRPr="005F02A7" w:rsidRDefault="00621A09" w:rsidP="00AC00D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ascii="Arial Narrow" w:hAnsi="Arial Narrow" w:cs="Arial Narrow"/>
          <w:sz w:val="24"/>
          <w:szCs w:val="24"/>
          <w:lang w:eastAsia="pl-PL"/>
        </w:rPr>
        <w:t>Przyjmujący zamówienie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jest zobowiązany do udzielania świadczeń świadczeniobiorcom, z zachowaniem należytej staranności, zgodnie ze wskazaniami aktualnej wiedzy medycznej oraz wskazaniami wynikającymi z obowiązujących przepisów prawa i zaleceniami konsultantów krajowych. </w:t>
      </w:r>
    </w:p>
    <w:p w:rsidR="00621A09" w:rsidRPr="005F02A7" w:rsidRDefault="00621A09" w:rsidP="00AC00D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E71040">
        <w:rPr>
          <w:rFonts w:ascii="Arial Narrow" w:hAnsi="Arial Narrow" w:cs="Arial Narrow"/>
          <w:sz w:val="24"/>
          <w:szCs w:val="24"/>
          <w:lang w:eastAsia="pl-PL"/>
        </w:rPr>
        <w:t xml:space="preserve">Przyjmujący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jest zobowiązany do przestrzegania praw pacjenta wynikających z obowiązujących przepisów.</w:t>
      </w:r>
    </w:p>
    <w:p w:rsidR="00621A09" w:rsidRPr="005F02A7" w:rsidRDefault="00621A09" w:rsidP="00AC00D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E71040">
        <w:rPr>
          <w:rFonts w:ascii="Arial Narrow" w:hAnsi="Arial Narrow" w:cs="Arial Narrow"/>
          <w:sz w:val="24"/>
          <w:szCs w:val="24"/>
          <w:lang w:eastAsia="pl-PL"/>
        </w:rPr>
        <w:t xml:space="preserve">Przyjmujący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jest zobowiązany do podejmowania i prowadzenia działań mających na celu zapewnienie należytej jakości udzielanych świadczeń.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4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E71040">
        <w:rPr>
          <w:rFonts w:ascii="Arial Narrow" w:hAnsi="Arial Narrow" w:cs="Arial Narrow"/>
          <w:sz w:val="24"/>
          <w:szCs w:val="24"/>
          <w:lang w:eastAsia="pl-PL"/>
        </w:rPr>
        <w:t>Prz</w:t>
      </w:r>
      <w:r>
        <w:rPr>
          <w:rFonts w:ascii="Arial Narrow" w:hAnsi="Arial Narrow" w:cs="Arial Narrow"/>
          <w:sz w:val="24"/>
          <w:szCs w:val="24"/>
          <w:lang w:eastAsia="pl-PL"/>
        </w:rPr>
        <w:t>yj</w:t>
      </w:r>
      <w:r w:rsidRPr="00E71040">
        <w:rPr>
          <w:rFonts w:ascii="Arial Narrow" w:hAnsi="Arial Narrow" w:cs="Arial Narrow"/>
          <w:sz w:val="24"/>
          <w:szCs w:val="24"/>
          <w:lang w:eastAsia="pl-PL"/>
        </w:rPr>
        <w:t xml:space="preserve">mujący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zobowiązany jest udzielać świadczenia osobiście. 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621A09" w:rsidRPr="005F02A7" w:rsidRDefault="00621A09" w:rsidP="00AC00DD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5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1. 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>Udzielając</w:t>
      </w:r>
      <w:r>
        <w:rPr>
          <w:rFonts w:ascii="Arial Narrow" w:hAnsi="Arial Narrow" w:cs="Arial Narrow"/>
          <w:sz w:val="24"/>
          <w:szCs w:val="24"/>
          <w:lang w:eastAsia="pl-PL"/>
        </w:rPr>
        <w:t>y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 xml:space="preserve">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zobowiązuje się wobec </w:t>
      </w:r>
      <w:r w:rsidRPr="00E71040">
        <w:rPr>
          <w:rFonts w:ascii="Arial Narrow" w:hAnsi="Arial Narrow" w:cs="Arial Narrow"/>
          <w:sz w:val="24"/>
          <w:szCs w:val="24"/>
          <w:lang w:eastAsia="pl-PL"/>
        </w:rPr>
        <w:t>Przyjmując</w:t>
      </w:r>
      <w:r>
        <w:rPr>
          <w:rFonts w:ascii="Arial Narrow" w:hAnsi="Arial Narrow" w:cs="Arial Narrow"/>
          <w:sz w:val="24"/>
          <w:szCs w:val="24"/>
          <w:lang w:eastAsia="pl-PL"/>
        </w:rPr>
        <w:t>ego</w:t>
      </w:r>
      <w:r w:rsidRPr="00E71040"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>
        <w:rPr>
          <w:rFonts w:ascii="Arial Narrow" w:hAnsi="Arial Narrow" w:cs="Arial Narrow"/>
          <w:sz w:val="24"/>
          <w:szCs w:val="24"/>
          <w:lang w:eastAsia="pl-PL"/>
        </w:rPr>
        <w:t>zamówienie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do nieodpłatnego:</w:t>
      </w:r>
    </w:p>
    <w:p w:rsidR="00621A09" w:rsidRPr="005F02A7" w:rsidRDefault="00621A09" w:rsidP="00AC00DD">
      <w:pPr>
        <w:numPr>
          <w:ilvl w:val="0"/>
          <w:numId w:val="2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zapewnienia lokalu odpowiednio wyposażonego do udzielania świadczeń zdrowotnych, o których mowa w § 1 niniejszej umowy;</w:t>
      </w:r>
    </w:p>
    <w:p w:rsidR="00621A09" w:rsidRPr="005F02A7" w:rsidRDefault="00621A09" w:rsidP="00AC00DD">
      <w:pPr>
        <w:numPr>
          <w:ilvl w:val="0"/>
          <w:numId w:val="2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zapewnienia sprzętu, aparatury i materiałów niezbędnych do wykonywania przedmiotu umowy;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2. </w:t>
      </w:r>
      <w:r w:rsidRPr="00577A5A">
        <w:rPr>
          <w:rFonts w:ascii="Arial Narrow" w:hAnsi="Arial Narrow" w:cs="Arial Narrow"/>
          <w:sz w:val="24"/>
          <w:szCs w:val="24"/>
          <w:lang w:eastAsia="pl-PL"/>
        </w:rPr>
        <w:t xml:space="preserve">Przyjmujący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zobowiązany jest do dbałości o składniki majątkowe stanowiące własność lub użytkowane przez </w:t>
      </w:r>
      <w:r>
        <w:rPr>
          <w:rFonts w:ascii="Arial Narrow" w:hAnsi="Arial Narrow" w:cs="Arial Narrow"/>
          <w:sz w:val="24"/>
          <w:szCs w:val="24"/>
          <w:lang w:eastAsia="pl-PL"/>
        </w:rPr>
        <w:t>Udzielającego zamówienie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.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3. Konserwacja oraz naprawa aparatury i sprzętu medycznego odbywa się na koszt 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>Udzielającego zamówienia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.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6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Udzielanie świadczeń zdrowotnych, o których mowa w §1 niniejszej umowy odbywać się będzie w dniach i godzinach ustalonych z Kierownikiem Oddziału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 i z lekarzem wykonującym zabieg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. 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7</w:t>
      </w:r>
    </w:p>
    <w:p w:rsidR="00621A09" w:rsidRPr="005F02A7" w:rsidRDefault="00621A09" w:rsidP="00AC00DD">
      <w:pPr>
        <w:numPr>
          <w:ilvl w:val="0"/>
          <w:numId w:val="4"/>
        </w:numPr>
        <w:spacing w:line="288" w:lineRule="auto"/>
        <w:ind w:left="360"/>
        <w:rPr>
          <w:rFonts w:ascii="Arial Narrow" w:hAnsi="Arial Narrow" w:cs="Arial Narrow"/>
          <w:sz w:val="24"/>
          <w:szCs w:val="24"/>
          <w:lang w:eastAsia="pl-PL"/>
        </w:rPr>
      </w:pPr>
      <w:r w:rsidRPr="00577A5A">
        <w:rPr>
          <w:rFonts w:ascii="Arial Narrow" w:hAnsi="Arial Narrow" w:cs="Arial Narrow"/>
          <w:sz w:val="24"/>
          <w:szCs w:val="24"/>
          <w:lang w:eastAsia="pl-PL"/>
        </w:rPr>
        <w:t xml:space="preserve">Przyjmujący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zobowiązuje się umożliwić 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>Udzielające</w:t>
      </w:r>
      <w:r>
        <w:rPr>
          <w:rFonts w:ascii="Arial Narrow" w:hAnsi="Arial Narrow" w:cs="Arial Narrow"/>
          <w:sz w:val="24"/>
          <w:szCs w:val="24"/>
          <w:lang w:eastAsia="pl-PL"/>
        </w:rPr>
        <w:t>mu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 xml:space="preserve"> zamówienia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, Narodowemu Funduszowi Zdrowia, Sanepidowi oraz innym organom uprawnionym do przeprowadzania kontroli </w:t>
      </w:r>
    </w:p>
    <w:p w:rsidR="00621A09" w:rsidRPr="005F02A7" w:rsidRDefault="00621A09" w:rsidP="00AC00DD">
      <w:pPr>
        <w:spacing w:line="288" w:lineRule="auto"/>
        <w:ind w:left="360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- jakości i zasadności udzielania świadczeń zdrowotnych określonych w § 1 ust. 1;</w:t>
      </w:r>
    </w:p>
    <w:p w:rsidR="00621A09" w:rsidRPr="005F02A7" w:rsidRDefault="00621A09" w:rsidP="00AC00DD">
      <w:pPr>
        <w:spacing w:line="288" w:lineRule="auto"/>
        <w:ind w:left="360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- liczby i zakresu udzielonych świadczeń,</w:t>
      </w:r>
    </w:p>
    <w:p w:rsidR="00621A09" w:rsidRPr="005F02A7" w:rsidRDefault="00621A09" w:rsidP="00AC00DD">
      <w:pPr>
        <w:spacing w:line="288" w:lineRule="auto"/>
        <w:ind w:left="360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- prowadzenia wymaganej dokumentacji medycznej;</w:t>
      </w:r>
    </w:p>
    <w:p w:rsidR="00621A09" w:rsidRPr="005F02A7" w:rsidRDefault="00621A09" w:rsidP="00AC00DD">
      <w:pPr>
        <w:spacing w:line="288" w:lineRule="auto"/>
        <w:ind w:left="360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- używania sprzętu, aparatury medycznej i innych środków niezbędnych do udzielania świadczeń;</w:t>
      </w:r>
    </w:p>
    <w:p w:rsidR="00621A09" w:rsidRPr="005F02A7" w:rsidRDefault="00621A09" w:rsidP="00AC00DD">
      <w:pPr>
        <w:spacing w:line="288" w:lineRule="auto"/>
        <w:ind w:left="360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- przestrzegania obowiązujących przepisów prawa.</w:t>
      </w:r>
    </w:p>
    <w:p w:rsidR="00621A09" w:rsidRPr="005F02A7" w:rsidRDefault="00621A09" w:rsidP="00AC00DD">
      <w:pPr>
        <w:numPr>
          <w:ilvl w:val="0"/>
          <w:numId w:val="4"/>
        </w:numPr>
        <w:spacing w:line="288" w:lineRule="auto"/>
        <w:ind w:left="360"/>
        <w:rPr>
          <w:rFonts w:ascii="Arial Narrow" w:hAnsi="Arial Narrow" w:cs="Arial Narrow"/>
          <w:sz w:val="24"/>
          <w:szCs w:val="24"/>
          <w:lang w:eastAsia="pl-PL"/>
        </w:rPr>
      </w:pPr>
      <w:r w:rsidRPr="00581A6E">
        <w:rPr>
          <w:rFonts w:ascii="Arial Narrow" w:hAnsi="Arial Narrow" w:cs="Arial Narrow"/>
          <w:sz w:val="24"/>
          <w:szCs w:val="24"/>
          <w:lang w:eastAsia="pl-PL"/>
        </w:rPr>
        <w:t>Udzielając</w:t>
      </w:r>
      <w:r>
        <w:rPr>
          <w:rFonts w:ascii="Arial Narrow" w:hAnsi="Arial Narrow" w:cs="Arial Narrow"/>
          <w:sz w:val="24"/>
          <w:szCs w:val="24"/>
          <w:lang w:eastAsia="pl-PL"/>
        </w:rPr>
        <w:t>y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 xml:space="preserve"> zamówienia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jest uprawniony do udzielania zaleceń w zakresie przeprowadzonych działań kontrolnych, o których mowa w ust. 1.</w:t>
      </w:r>
    </w:p>
    <w:p w:rsidR="00621A09" w:rsidRPr="005F02A7" w:rsidRDefault="00621A09" w:rsidP="00AC00DD">
      <w:pPr>
        <w:numPr>
          <w:ilvl w:val="0"/>
          <w:numId w:val="4"/>
        </w:numPr>
        <w:spacing w:line="288" w:lineRule="auto"/>
        <w:ind w:left="360"/>
        <w:rPr>
          <w:rFonts w:ascii="Arial Narrow" w:hAnsi="Arial Narrow" w:cs="Arial Narrow"/>
          <w:sz w:val="24"/>
          <w:szCs w:val="24"/>
          <w:lang w:eastAsia="pl-PL"/>
        </w:rPr>
      </w:pPr>
      <w:r w:rsidRPr="00577A5A">
        <w:rPr>
          <w:rFonts w:ascii="Arial Narrow" w:hAnsi="Arial Narrow" w:cs="Arial Narrow"/>
          <w:sz w:val="24"/>
          <w:szCs w:val="24"/>
          <w:lang w:eastAsia="pl-PL"/>
        </w:rPr>
        <w:t xml:space="preserve">Przyjmujący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zobowiązuje się do terminowej realizacji zaleceń pokontrolnych w zakresie dotyczącym 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>Udzielającego zamówienia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.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8</w:t>
      </w:r>
    </w:p>
    <w:p w:rsidR="00621A09" w:rsidRPr="00835F3D" w:rsidRDefault="00621A09" w:rsidP="00AC00DD">
      <w:pPr>
        <w:numPr>
          <w:ilvl w:val="0"/>
          <w:numId w:val="5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Z tytułu realizacji niniejszej umowy </w:t>
      </w:r>
      <w:r w:rsidRPr="00577A5A">
        <w:rPr>
          <w:rFonts w:ascii="Arial Narrow" w:hAnsi="Arial Narrow" w:cs="Arial Narrow"/>
          <w:sz w:val="24"/>
          <w:szCs w:val="24"/>
          <w:lang w:eastAsia="pl-PL"/>
        </w:rPr>
        <w:t>Przyjmując</w:t>
      </w:r>
      <w:r>
        <w:rPr>
          <w:rFonts w:ascii="Arial Narrow" w:hAnsi="Arial Narrow" w:cs="Arial Narrow"/>
          <w:sz w:val="24"/>
          <w:szCs w:val="24"/>
          <w:lang w:eastAsia="pl-PL"/>
        </w:rPr>
        <w:t>emu</w:t>
      </w:r>
      <w:r w:rsidRPr="00577A5A">
        <w:rPr>
          <w:rFonts w:ascii="Arial Narrow" w:hAnsi="Arial Narrow" w:cs="Arial Narrow"/>
          <w:sz w:val="24"/>
          <w:szCs w:val="24"/>
          <w:lang w:eastAsia="pl-PL"/>
        </w:rPr>
        <w:t xml:space="preserve">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przysługiwać będzie następujące wynagrodzenie w wysokości</w:t>
      </w:r>
      <w:r w:rsidRPr="00835F3D"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…</w:t>
      </w:r>
      <w:r w:rsidRPr="0018022F">
        <w:rPr>
          <w:rFonts w:ascii="Arial Narrow" w:hAnsi="Arial Narrow" w:cs="Arial Narrow"/>
          <w:b/>
          <w:bCs/>
          <w:sz w:val="24"/>
          <w:szCs w:val="24"/>
          <w:lang w:eastAsia="pl-PL"/>
        </w:rPr>
        <w:t xml:space="preserve"> </w:t>
      </w:r>
      <w:r w:rsidRPr="005F02A7">
        <w:rPr>
          <w:rFonts w:ascii="Arial Narrow" w:hAnsi="Arial Narrow" w:cs="Arial Narrow"/>
          <w:b/>
          <w:bCs/>
          <w:sz w:val="24"/>
          <w:szCs w:val="24"/>
          <w:lang w:eastAsia="pl-PL"/>
        </w:rPr>
        <w:t>% wartości punktów rozliczeniowych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świadczenia opieki zdrowotnej</w:t>
      </w:r>
      <w:r>
        <w:rPr>
          <w:rFonts w:ascii="Arial Narrow" w:hAnsi="Arial Narrow" w:cs="Arial Narrow"/>
          <w:sz w:val="24"/>
          <w:szCs w:val="24"/>
          <w:lang w:eastAsia="pl-PL"/>
        </w:rPr>
        <w:t>,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 w:rsidRPr="0018022F">
        <w:rPr>
          <w:rFonts w:ascii="Arial Narrow" w:hAnsi="Arial Narrow" w:cs="Arial Narrow"/>
          <w:sz w:val="24"/>
          <w:szCs w:val="24"/>
          <w:lang w:eastAsia="pl-PL"/>
        </w:rPr>
        <w:t xml:space="preserve">przy którym </w:t>
      </w:r>
      <w:r w:rsidRPr="00577A5A">
        <w:rPr>
          <w:rFonts w:ascii="Arial Narrow" w:hAnsi="Arial Narrow" w:cs="Arial Narrow"/>
          <w:sz w:val="24"/>
          <w:szCs w:val="24"/>
          <w:lang w:eastAsia="pl-PL"/>
        </w:rPr>
        <w:t>Przyjmujący zamówienie</w:t>
      </w:r>
      <w:r w:rsidRPr="0018022F">
        <w:rPr>
          <w:rFonts w:ascii="Arial Narrow" w:hAnsi="Arial Narrow" w:cs="Arial Narrow"/>
          <w:sz w:val="24"/>
          <w:szCs w:val="24"/>
          <w:lang w:eastAsia="pl-PL"/>
        </w:rPr>
        <w:t xml:space="preserve"> wykonuje obowiązki określone w umowie.</w:t>
      </w:r>
      <w:r w:rsidRPr="0018022F">
        <w:rPr>
          <w:rFonts w:ascii="Arial Narrow" w:hAnsi="Arial Narrow" w:cs="Arial Narrow"/>
          <w:i/>
          <w:iCs/>
          <w:sz w:val="24"/>
          <w:szCs w:val="24"/>
          <w:lang w:eastAsia="pl-PL"/>
        </w:rPr>
        <w:t xml:space="preserve"> </w:t>
      </w:r>
    </w:p>
    <w:p w:rsidR="00621A09" w:rsidRDefault="00621A09" w:rsidP="00AC00DD">
      <w:pPr>
        <w:numPr>
          <w:ilvl w:val="0"/>
          <w:numId w:val="5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Podstawą wypłaty wynagrodzenia, o którym mowa w ust. 1 jest rachunek wystawiony przez 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>Przyjmując</w:t>
      </w:r>
      <w:r>
        <w:rPr>
          <w:rFonts w:ascii="Arial Narrow" w:hAnsi="Arial Narrow" w:cs="Arial Narrow"/>
          <w:sz w:val="24"/>
          <w:szCs w:val="24"/>
          <w:lang w:eastAsia="pl-PL"/>
        </w:rPr>
        <w:t>ego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 xml:space="preserve"> zamówienie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.</w:t>
      </w:r>
    </w:p>
    <w:p w:rsidR="00621A09" w:rsidRDefault="00621A09" w:rsidP="00AC00DD">
      <w:pPr>
        <w:numPr>
          <w:ilvl w:val="0"/>
          <w:numId w:val="5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Rachunek o którym mowa w ust. 2 wystawiany będzie na podstawie ewidencji świadczonych przez okres trwania umowy usług medycznych. Wykaz powyższy i ewidencja winny być zatwierdzone przez Kierownika Oddziału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 lub lekarza wykonującego zabieg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. </w:t>
      </w:r>
    </w:p>
    <w:p w:rsidR="00621A09" w:rsidRDefault="00621A09" w:rsidP="00AC00DD">
      <w:pPr>
        <w:numPr>
          <w:ilvl w:val="0"/>
          <w:numId w:val="5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Wypłata wynagrodzenia będzie następować w okresach miesięcznych, w ciągu </w:t>
      </w:r>
      <w:r w:rsidRPr="005F02A7">
        <w:rPr>
          <w:rFonts w:ascii="Arial Narrow" w:hAnsi="Arial Narrow" w:cs="Arial Narrow"/>
          <w:b/>
          <w:bCs/>
          <w:sz w:val="24"/>
          <w:szCs w:val="24"/>
          <w:lang w:eastAsia="pl-PL"/>
        </w:rPr>
        <w:t>25 dni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od otrzymania rachunku wystawionego przez 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>Przyjmującego zamówienie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.</w:t>
      </w:r>
    </w:p>
    <w:p w:rsidR="00621A09" w:rsidRPr="00F612F6" w:rsidRDefault="00621A09" w:rsidP="00F612F6">
      <w:pPr>
        <w:numPr>
          <w:ilvl w:val="0"/>
          <w:numId w:val="5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F612F6">
        <w:rPr>
          <w:rFonts w:ascii="Arial Narrow" w:hAnsi="Arial Narrow" w:cs="Arial Narrow"/>
          <w:sz w:val="24"/>
          <w:szCs w:val="24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9</w:t>
      </w:r>
    </w:p>
    <w:p w:rsidR="00621A09" w:rsidRPr="005F02A7" w:rsidRDefault="00621A09" w:rsidP="00AC00DD">
      <w:pPr>
        <w:numPr>
          <w:ilvl w:val="0"/>
          <w:numId w:val="6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Odnośnie świadczenia usług określonych w § 1 niniejszej umowy 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>Udzielając</w:t>
      </w:r>
      <w:r>
        <w:rPr>
          <w:rFonts w:ascii="Arial Narrow" w:hAnsi="Arial Narrow" w:cs="Arial Narrow"/>
          <w:sz w:val="24"/>
          <w:szCs w:val="24"/>
          <w:lang w:eastAsia="pl-PL"/>
        </w:rPr>
        <w:t>y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 xml:space="preserve">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może naliczyć 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>Przyjmujące</w:t>
      </w:r>
      <w:r>
        <w:rPr>
          <w:rFonts w:ascii="Arial Narrow" w:hAnsi="Arial Narrow" w:cs="Arial Narrow"/>
          <w:sz w:val="24"/>
          <w:szCs w:val="24"/>
          <w:lang w:eastAsia="pl-PL"/>
        </w:rPr>
        <w:t>mu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 xml:space="preserve"> zamówienie </w:t>
      </w:r>
      <w:r>
        <w:rPr>
          <w:rFonts w:ascii="Arial Narrow" w:hAnsi="Arial Narrow" w:cs="Arial Narrow"/>
          <w:sz w:val="24"/>
          <w:szCs w:val="24"/>
          <w:lang w:eastAsia="pl-PL"/>
        </w:rPr>
        <w:t>k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ary umowne w wysokości nałożonej przez Narodowy Fundusz Zdrowia na 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 xml:space="preserve">Udzielającego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z tytułu wadliwej realizacji zawartego kontraktu.</w:t>
      </w:r>
    </w:p>
    <w:p w:rsidR="00621A09" w:rsidRPr="005F02A7" w:rsidRDefault="00621A09" w:rsidP="00AC00DD">
      <w:pPr>
        <w:numPr>
          <w:ilvl w:val="0"/>
          <w:numId w:val="6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W przypadku, gdy kara umowna nie wyczerpuje całości poniesionej przez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Udzielającego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szkody, 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>Udzielając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y 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 xml:space="preserve">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może dochodzić odszkodowania przekraczającego karę umowną na zasadach ogólnych.</w:t>
      </w:r>
    </w:p>
    <w:p w:rsidR="00621A09" w:rsidRPr="005F02A7" w:rsidRDefault="00621A09" w:rsidP="00AC00DD">
      <w:pPr>
        <w:numPr>
          <w:ilvl w:val="0"/>
          <w:numId w:val="6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ascii="Arial Narrow" w:hAnsi="Arial Narrow" w:cs="Arial Narrow"/>
          <w:sz w:val="24"/>
          <w:szCs w:val="24"/>
          <w:lang w:eastAsia="pl-PL"/>
        </w:rPr>
        <w:t>Przyjmujący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 xml:space="preserve"> zamówieni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upoważnia niniejszym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Udzielającego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do dokonywania potrąceń z należnego mu wynagrodzenia kwot wynikających z naliczonych kar umownych. 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10</w:t>
      </w:r>
    </w:p>
    <w:p w:rsidR="00621A09" w:rsidRPr="005F02A7" w:rsidRDefault="00621A09" w:rsidP="00AC00DD">
      <w:pPr>
        <w:numPr>
          <w:ilvl w:val="0"/>
          <w:numId w:val="7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ascii="Arial Narrow" w:hAnsi="Arial Narrow" w:cs="Arial Narrow"/>
          <w:sz w:val="24"/>
          <w:szCs w:val="24"/>
          <w:lang w:eastAsia="pl-PL"/>
        </w:rPr>
        <w:t>Przyjmujący</w:t>
      </w:r>
      <w:r w:rsidRPr="00581A6E">
        <w:rPr>
          <w:rFonts w:ascii="Arial Narrow" w:hAnsi="Arial Narrow" w:cs="Arial Narrow"/>
          <w:sz w:val="24"/>
          <w:szCs w:val="24"/>
          <w:lang w:eastAsia="pl-PL"/>
        </w:rPr>
        <w:t xml:space="preserve">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zobowiązany jest do posiadania przez cały okres trwania niniejszej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</w:t>
      </w:r>
    </w:p>
    <w:p w:rsidR="00621A09" w:rsidRPr="005F02A7" w:rsidRDefault="00621A09" w:rsidP="00AC00DD">
      <w:pPr>
        <w:numPr>
          <w:ilvl w:val="0"/>
          <w:numId w:val="7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F327D0">
        <w:rPr>
          <w:rFonts w:ascii="Arial Narrow" w:hAnsi="Arial Narrow" w:cs="Arial Narrow"/>
          <w:sz w:val="24"/>
          <w:szCs w:val="24"/>
          <w:lang w:eastAsia="pl-PL"/>
        </w:rPr>
        <w:t>Przyjmują</w:t>
      </w:r>
      <w:r>
        <w:rPr>
          <w:rFonts w:ascii="Arial Narrow" w:hAnsi="Arial Narrow" w:cs="Arial Narrow"/>
          <w:sz w:val="24"/>
          <w:szCs w:val="24"/>
          <w:lang w:eastAsia="pl-PL"/>
        </w:rPr>
        <w:t>cy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 xml:space="preserve">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przyjmuje do wiadomości, iż zobowiązany jest do szczególnej staranności w zakresie ordynacji leków w związku ze świadczeniem usług, o których mowa w § 1. W przypadku, gdy Narodowy Fundusz Zdrowia stwierdzi nieprawidłowości w ordynacji leków. 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>Przyjmując</w:t>
      </w:r>
      <w:r>
        <w:rPr>
          <w:rFonts w:ascii="Arial Narrow" w:hAnsi="Arial Narrow" w:cs="Arial Narrow"/>
          <w:sz w:val="24"/>
          <w:szCs w:val="24"/>
          <w:lang w:eastAsia="pl-PL"/>
        </w:rPr>
        <w:t>y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 xml:space="preserve">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obowiązany jest do pokrycia szkody poniesionej przez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>Udzielającego zamówienia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. Odszkodowanie powyższe obejmuje w szczególności kwotę, jaką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>Udzielając</w:t>
      </w:r>
      <w:r>
        <w:rPr>
          <w:rFonts w:ascii="Arial Narrow" w:hAnsi="Arial Narrow" w:cs="Arial Narrow"/>
          <w:sz w:val="24"/>
          <w:szCs w:val="24"/>
          <w:lang w:eastAsia="pl-PL"/>
        </w:rPr>
        <w:t>y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zostanie obciążony przez Narodowy Fundusz Zdrowia.</w:t>
      </w:r>
    </w:p>
    <w:p w:rsidR="00621A09" w:rsidRPr="005F02A7" w:rsidRDefault="00621A09" w:rsidP="00AC00DD">
      <w:pPr>
        <w:numPr>
          <w:ilvl w:val="0"/>
          <w:numId w:val="7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F327D0">
        <w:rPr>
          <w:rFonts w:ascii="Arial Narrow" w:hAnsi="Arial Narrow" w:cs="Arial Narrow"/>
          <w:sz w:val="24"/>
          <w:szCs w:val="24"/>
          <w:lang w:eastAsia="pl-PL"/>
        </w:rPr>
        <w:t>Przyjmując</w:t>
      </w:r>
      <w:r>
        <w:rPr>
          <w:rFonts w:ascii="Arial Narrow" w:hAnsi="Arial Narrow" w:cs="Arial Narrow"/>
          <w:sz w:val="24"/>
          <w:szCs w:val="24"/>
          <w:lang w:eastAsia="pl-PL"/>
        </w:rPr>
        <w:t>y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 xml:space="preserve">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ponosi wraz z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>Udzielając</w:t>
      </w:r>
      <w:r>
        <w:rPr>
          <w:rFonts w:ascii="Arial Narrow" w:hAnsi="Arial Narrow" w:cs="Arial Narrow"/>
          <w:sz w:val="24"/>
          <w:szCs w:val="24"/>
          <w:lang w:eastAsia="pl-PL"/>
        </w:rPr>
        <w:t>ym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solidarną odpowiedzialność za nieprawidłowe wykonanie świadczeń opieki zdrowotnej objętych umową co do roszczeń pacjentów i ich rodzin.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>Udzielające</w:t>
      </w:r>
      <w:r>
        <w:rPr>
          <w:rFonts w:ascii="Arial Narrow" w:hAnsi="Arial Narrow" w:cs="Arial Narrow"/>
          <w:sz w:val="24"/>
          <w:szCs w:val="24"/>
          <w:lang w:eastAsia="pl-PL"/>
        </w:rPr>
        <w:t>mu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 zamówienia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przysługuje roszczenie odszkodowawcze wobec 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 xml:space="preserve">Przyjmującego zamówienie </w:t>
      </w:r>
      <w:r>
        <w:rPr>
          <w:rFonts w:ascii="Arial Narrow" w:hAnsi="Arial Narrow" w:cs="Arial Narrow"/>
          <w:sz w:val="24"/>
          <w:szCs w:val="24"/>
          <w:lang w:eastAsia="pl-PL"/>
        </w:rPr>
        <w:t>z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tytułu nieprawidłowego udzielenia przez niego świadczeń opieki zdrowotnej.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11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Umowa zostaje zawarta na okres </w:t>
      </w:r>
      <w:r w:rsidRPr="005F02A7">
        <w:rPr>
          <w:rFonts w:ascii="Arial Narrow" w:hAnsi="Arial Narrow" w:cs="Arial Narrow"/>
          <w:b/>
          <w:bCs/>
          <w:sz w:val="24"/>
          <w:szCs w:val="24"/>
          <w:lang w:eastAsia="pl-PL"/>
        </w:rPr>
        <w:t xml:space="preserve">od dnia </w:t>
      </w: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…………</w:t>
      </w:r>
      <w:r w:rsidRPr="00973B01">
        <w:rPr>
          <w:rFonts w:ascii="Arial Narrow" w:hAnsi="Arial Narrow" w:cs="Arial Narrow"/>
          <w:b/>
          <w:bCs/>
          <w:sz w:val="24"/>
          <w:szCs w:val="24"/>
          <w:lang w:eastAsia="pl-PL"/>
        </w:rPr>
        <w:t xml:space="preserve">. do dnia </w:t>
      </w: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…………..</w:t>
      </w:r>
      <w:r w:rsidRPr="00973B01">
        <w:rPr>
          <w:rFonts w:ascii="Arial Narrow" w:hAnsi="Arial Narrow" w:cs="Arial Narrow"/>
          <w:b/>
          <w:bCs/>
          <w:sz w:val="24"/>
          <w:szCs w:val="24"/>
          <w:lang w:eastAsia="pl-PL"/>
        </w:rPr>
        <w:t>.</w:t>
      </w:r>
      <w:r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                          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12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A829FC">
        <w:rPr>
          <w:rFonts w:ascii="Arial Narrow" w:hAnsi="Arial Narrow" w:cs="Arial Narrow"/>
          <w:sz w:val="24"/>
          <w:szCs w:val="24"/>
          <w:lang w:eastAsia="pl-PL"/>
        </w:rPr>
        <w:t>Udzielające</w:t>
      </w:r>
      <w:r>
        <w:rPr>
          <w:rFonts w:ascii="Arial Narrow" w:hAnsi="Arial Narrow" w:cs="Arial Narrow"/>
          <w:sz w:val="24"/>
          <w:szCs w:val="24"/>
          <w:lang w:eastAsia="pl-PL"/>
        </w:rPr>
        <w:t>mu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przysługuje prawo do natychmiastowego rozwiązania umowy w razie, gdy 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>Przyjmując</w:t>
      </w:r>
      <w:r>
        <w:rPr>
          <w:rFonts w:ascii="Arial Narrow" w:hAnsi="Arial Narrow" w:cs="Arial Narrow"/>
          <w:sz w:val="24"/>
          <w:szCs w:val="24"/>
          <w:lang w:eastAsia="pl-PL"/>
        </w:rPr>
        <w:t>y</w:t>
      </w:r>
      <w:r w:rsidRPr="00F327D0">
        <w:rPr>
          <w:rFonts w:ascii="Arial Narrow" w:hAnsi="Arial Narrow" w:cs="Arial Narrow"/>
          <w:sz w:val="24"/>
          <w:szCs w:val="24"/>
          <w:lang w:eastAsia="pl-PL"/>
        </w:rPr>
        <w:t xml:space="preserve"> zamówienie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:</w:t>
      </w:r>
    </w:p>
    <w:p w:rsidR="00621A09" w:rsidRPr="005F02A7" w:rsidRDefault="00621A09" w:rsidP="00AC00DD">
      <w:pPr>
        <w:numPr>
          <w:ilvl w:val="0"/>
          <w:numId w:val="1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w sposób nieuzasadniony odmówił udzielenia świadczenia, naruszył obowiązki określone w § 2 ust. 1 i ust. 2 niniejszej umowy.</w:t>
      </w:r>
    </w:p>
    <w:p w:rsidR="00621A09" w:rsidRPr="005F02A7" w:rsidRDefault="00621A09" w:rsidP="00AC00DD">
      <w:pPr>
        <w:numPr>
          <w:ilvl w:val="0"/>
          <w:numId w:val="1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naruszył obowiązki określone w § 7 niniejszej umowy, w szczególności uniemożliwił Udzielającemu zamówienie lub Narodowemu Funduszowi Zdrowia przeprowadzenie kontroli, nie realizuje zaleceń kontrolnych oraz pokontrolnych zleconych przez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Udzielającego zamówienia </w:t>
      </w:r>
      <w:r>
        <w:rPr>
          <w:rFonts w:ascii="Arial Narrow" w:hAnsi="Arial Narrow" w:cs="Arial Narrow"/>
          <w:sz w:val="24"/>
          <w:szCs w:val="24"/>
          <w:lang w:eastAsia="pl-PL"/>
        </w:rPr>
        <w:t>l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ub Narodowy Fundusz Zdrowia,</w:t>
      </w:r>
    </w:p>
    <w:p w:rsidR="00621A09" w:rsidRPr="005F02A7" w:rsidRDefault="00621A09" w:rsidP="00AC00DD">
      <w:pPr>
        <w:numPr>
          <w:ilvl w:val="0"/>
          <w:numId w:val="1"/>
        </w:numPr>
        <w:spacing w:line="288" w:lineRule="auto"/>
        <w:jc w:val="left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utracił prawo do wykonywania świadczeń określonych w niniejszej umowie</w:t>
      </w:r>
      <w:r>
        <w:rPr>
          <w:rFonts w:ascii="Arial Narrow" w:hAnsi="Arial Narrow" w:cs="Arial Narrow"/>
          <w:sz w:val="24"/>
          <w:szCs w:val="24"/>
          <w:lang w:eastAsia="pl-PL"/>
        </w:rPr>
        <w:t>.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13</w:t>
      </w:r>
    </w:p>
    <w:p w:rsidR="00621A09" w:rsidRPr="005F02A7" w:rsidRDefault="00621A09" w:rsidP="00AC00DD">
      <w:pPr>
        <w:numPr>
          <w:ilvl w:val="0"/>
          <w:numId w:val="8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Po ustaniu obowiązywania niniejszej umowy </w:t>
      </w:r>
      <w:r w:rsidRPr="00F612F6">
        <w:rPr>
          <w:rFonts w:ascii="Arial Narrow" w:hAnsi="Arial Narrow" w:cs="Arial Narrow"/>
          <w:sz w:val="24"/>
          <w:szCs w:val="24"/>
          <w:lang w:eastAsia="pl-PL"/>
        </w:rPr>
        <w:t>Przyjmując</w:t>
      </w:r>
      <w:r>
        <w:rPr>
          <w:rFonts w:ascii="Arial Narrow" w:hAnsi="Arial Narrow" w:cs="Arial Narrow"/>
          <w:sz w:val="24"/>
          <w:szCs w:val="24"/>
          <w:lang w:eastAsia="pl-PL"/>
        </w:rPr>
        <w:t>y</w:t>
      </w:r>
      <w:r w:rsidRPr="00F612F6">
        <w:rPr>
          <w:rFonts w:ascii="Arial Narrow" w:hAnsi="Arial Narrow" w:cs="Arial Narrow"/>
          <w:sz w:val="24"/>
          <w:szCs w:val="24"/>
          <w:lang w:eastAsia="pl-PL"/>
        </w:rPr>
        <w:t xml:space="preserve"> zamówienie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zobowiązany jest przekazać wszelką dokumentację będącą własnością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Udzielającego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w terminie 14 dni. Przekazaniu podlegają wszelkie dokumenty niezależnie od nośników na jakich są zawarte.</w:t>
      </w:r>
    </w:p>
    <w:p w:rsidR="00621A09" w:rsidRPr="005F02A7" w:rsidRDefault="00621A09" w:rsidP="00AC00DD">
      <w:pPr>
        <w:numPr>
          <w:ilvl w:val="0"/>
          <w:numId w:val="8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F612F6">
        <w:rPr>
          <w:rFonts w:ascii="Arial Narrow" w:hAnsi="Arial Narrow" w:cs="Arial Narrow"/>
          <w:sz w:val="24"/>
          <w:szCs w:val="24"/>
          <w:lang w:eastAsia="pl-PL"/>
        </w:rPr>
        <w:t>Przyjmując</w:t>
      </w:r>
      <w:r>
        <w:rPr>
          <w:rFonts w:ascii="Arial Narrow" w:hAnsi="Arial Narrow" w:cs="Arial Narrow"/>
          <w:sz w:val="24"/>
          <w:szCs w:val="24"/>
          <w:lang w:eastAsia="pl-PL"/>
        </w:rPr>
        <w:t>y</w:t>
      </w:r>
      <w:r w:rsidRPr="00F612F6">
        <w:rPr>
          <w:rFonts w:ascii="Arial Narrow" w:hAnsi="Arial Narrow" w:cs="Arial Narrow"/>
          <w:sz w:val="24"/>
          <w:szCs w:val="24"/>
          <w:lang w:eastAsia="pl-PL"/>
        </w:rPr>
        <w:t xml:space="preserve"> zamówienie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zobowiązany jest złożyć pisemne oświadczenie o wywiązaniu się z powyższego zobowiązania.</w:t>
      </w:r>
    </w:p>
    <w:p w:rsidR="00621A09" w:rsidRPr="005F02A7" w:rsidRDefault="00621A09" w:rsidP="00AC00DD">
      <w:pPr>
        <w:numPr>
          <w:ilvl w:val="0"/>
          <w:numId w:val="8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Dane osobowe pacjentów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Udzielającego zamówienia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mogą być wykorzystywane jedynie w celu wykonywania niniejszej umowy, a Zleceniobiorca podejmie środki ostrożności w celu uniemożliwienia ich ujawnienia osobom nieuprawnionym wykorzystując sposób zabezpieczenia tych danych istniejący u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>Udzielającego zamówienia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.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14</w:t>
      </w:r>
    </w:p>
    <w:p w:rsidR="00621A09" w:rsidRPr="005F02A7" w:rsidRDefault="00621A09" w:rsidP="00AC00DD">
      <w:pPr>
        <w:numPr>
          <w:ilvl w:val="0"/>
          <w:numId w:val="9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Zmiana postanowień niniejszej umowy mogą być wprowadzone w formie pisemnej pod rygorem nieważności.</w:t>
      </w:r>
    </w:p>
    <w:p w:rsidR="00621A09" w:rsidRPr="005F02A7" w:rsidRDefault="00621A09" w:rsidP="00AC00DD">
      <w:pPr>
        <w:numPr>
          <w:ilvl w:val="0"/>
          <w:numId w:val="9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Wprowadzenie zmian postanowień umowy podlega ograniczeniom przewidzianym w art. 27 ust. 5 i 6 ustawy o działalności leczniczej.</w:t>
      </w:r>
    </w:p>
    <w:p w:rsidR="00621A09" w:rsidRPr="005F02A7" w:rsidRDefault="00621A09" w:rsidP="00AC00DD">
      <w:pPr>
        <w:numPr>
          <w:ilvl w:val="0"/>
          <w:numId w:val="9"/>
        </w:num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15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Spory wynikłe w związku z realizacją niniejszej umowy będą rozpoznawane przez sąd właściwy miejscowo dla siedziby 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>Udzielającego zamówienia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.</w:t>
      </w: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§ 16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Umowę niniejszą zawarto w dwóch jednobrzmiących egzemplarzach, po jednym dla każdej ze Stron: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5F02A7">
        <w:rPr>
          <w:rFonts w:ascii="Arial Narrow" w:hAnsi="Arial Narrow" w:cs="Arial Narrow"/>
          <w:sz w:val="24"/>
          <w:szCs w:val="24"/>
          <w:lang w:eastAsia="pl-PL"/>
        </w:rPr>
        <w:t>_____________________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ab/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ab/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ab/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ab/>
      </w:r>
      <w:r>
        <w:rPr>
          <w:rFonts w:ascii="Arial Narrow" w:hAnsi="Arial Narrow" w:cs="Arial Narrow"/>
          <w:sz w:val="24"/>
          <w:szCs w:val="24"/>
          <w:lang w:eastAsia="pl-PL"/>
        </w:rPr>
        <w:tab/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>___________________________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  <w:r w:rsidRPr="00A829FC">
        <w:rPr>
          <w:rFonts w:ascii="Arial Narrow" w:hAnsi="Arial Narrow" w:cs="Arial Narrow"/>
          <w:sz w:val="24"/>
          <w:szCs w:val="24"/>
          <w:lang w:eastAsia="pl-PL"/>
        </w:rPr>
        <w:t>Udzielając</w:t>
      </w:r>
      <w:r>
        <w:rPr>
          <w:rFonts w:ascii="Arial Narrow" w:hAnsi="Arial Narrow" w:cs="Arial Narrow"/>
          <w:sz w:val="24"/>
          <w:szCs w:val="24"/>
          <w:lang w:eastAsia="pl-PL"/>
        </w:rPr>
        <w:t>y</w:t>
      </w:r>
      <w:r w:rsidRPr="00A829FC">
        <w:rPr>
          <w:rFonts w:ascii="Arial Narrow" w:hAnsi="Arial Narrow" w:cs="Arial Narrow"/>
          <w:sz w:val="24"/>
          <w:szCs w:val="24"/>
          <w:lang w:eastAsia="pl-PL"/>
        </w:rPr>
        <w:t xml:space="preserve"> zamów</w:t>
      </w:r>
      <w:r>
        <w:rPr>
          <w:rFonts w:ascii="Arial Narrow" w:hAnsi="Arial Narrow" w:cs="Arial Narrow"/>
          <w:sz w:val="24"/>
          <w:szCs w:val="24"/>
          <w:lang w:eastAsia="pl-PL"/>
        </w:rPr>
        <w:t>ienia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ab/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ab/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ab/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ab/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ab/>
      </w:r>
      <w:r>
        <w:rPr>
          <w:rFonts w:ascii="Arial Narrow" w:hAnsi="Arial Narrow" w:cs="Arial Narrow"/>
          <w:sz w:val="24"/>
          <w:szCs w:val="24"/>
          <w:lang w:eastAsia="pl-PL"/>
        </w:rPr>
        <w:t>Przyjmujący zamówienie</w:t>
      </w:r>
      <w:r w:rsidRPr="005F02A7">
        <w:rPr>
          <w:rFonts w:ascii="Arial Narrow" w:hAnsi="Arial Narrow" w:cs="Arial Narrow"/>
          <w:sz w:val="24"/>
          <w:szCs w:val="24"/>
          <w:lang w:eastAsia="pl-PL"/>
        </w:rPr>
        <w:t xml:space="preserve"> </w:t>
      </w:r>
    </w:p>
    <w:p w:rsidR="00621A09" w:rsidRPr="005F02A7" w:rsidRDefault="00621A09" w:rsidP="00AC00DD">
      <w:pPr>
        <w:spacing w:line="288" w:lineRule="auto"/>
        <w:rPr>
          <w:rFonts w:ascii="Arial Narrow" w:hAnsi="Arial Narrow" w:cs="Arial Narrow"/>
          <w:sz w:val="24"/>
          <w:szCs w:val="24"/>
          <w:lang w:eastAsia="pl-PL"/>
        </w:rPr>
      </w:pPr>
    </w:p>
    <w:p w:rsidR="00621A09" w:rsidRPr="005F02A7" w:rsidRDefault="00621A09" w:rsidP="00AC00DD">
      <w:pPr>
        <w:spacing w:line="288" w:lineRule="auto"/>
        <w:jc w:val="lef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621A09" w:rsidRPr="005F02A7" w:rsidRDefault="00621A09" w:rsidP="00AC00DD">
      <w:pPr>
        <w:suppressAutoHyphens/>
        <w:autoSpaceDN w:val="0"/>
        <w:spacing w:line="288" w:lineRule="auto"/>
        <w:jc w:val="left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21A09" w:rsidRPr="005F02A7" w:rsidRDefault="00621A09" w:rsidP="00AC00DD">
      <w:pPr>
        <w:suppressAutoHyphens/>
        <w:autoSpaceDN w:val="0"/>
        <w:spacing w:line="288" w:lineRule="auto"/>
        <w:jc w:val="left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21A09" w:rsidRPr="005F02A7" w:rsidRDefault="00621A09" w:rsidP="00AC00DD">
      <w:pPr>
        <w:suppressAutoHyphens/>
        <w:autoSpaceDN w:val="0"/>
        <w:spacing w:line="288" w:lineRule="auto"/>
        <w:jc w:val="left"/>
        <w:textAlignment w:val="baseline"/>
        <w:rPr>
          <w:rFonts w:ascii="Arial Narrow" w:eastAsia="SimSun" w:hAnsi="Arial Narrow"/>
          <w:b/>
          <w:bCs/>
          <w:kern w:val="3"/>
          <w:sz w:val="24"/>
          <w:szCs w:val="24"/>
          <w:shd w:val="clear" w:color="auto" w:fill="FFFFFF"/>
          <w:lang w:eastAsia="zh-CN"/>
        </w:rPr>
      </w:pPr>
    </w:p>
    <w:p w:rsidR="00621A09" w:rsidRDefault="00621A09"/>
    <w:sectPr w:rsidR="00621A09" w:rsidSect="00DB25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A0"/>
    <w:multiLevelType w:val="hybridMultilevel"/>
    <w:tmpl w:val="DB98F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8750C"/>
    <w:multiLevelType w:val="hybridMultilevel"/>
    <w:tmpl w:val="1D3E5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F0AE9"/>
    <w:multiLevelType w:val="hybridMultilevel"/>
    <w:tmpl w:val="5D62E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1661B3"/>
    <w:multiLevelType w:val="hybridMultilevel"/>
    <w:tmpl w:val="B344B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980D82"/>
    <w:multiLevelType w:val="hybridMultilevel"/>
    <w:tmpl w:val="8C94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8C3A0C"/>
    <w:multiLevelType w:val="hybridMultilevel"/>
    <w:tmpl w:val="5CF0D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5E6880"/>
    <w:multiLevelType w:val="hybridMultilevel"/>
    <w:tmpl w:val="986A9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CE6856"/>
    <w:multiLevelType w:val="hybridMultilevel"/>
    <w:tmpl w:val="24120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1366E"/>
    <w:multiLevelType w:val="hybridMultilevel"/>
    <w:tmpl w:val="BE96F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0DD"/>
    <w:rsid w:val="0018022F"/>
    <w:rsid w:val="0018047C"/>
    <w:rsid w:val="00351124"/>
    <w:rsid w:val="00577A5A"/>
    <w:rsid w:val="00581A6E"/>
    <w:rsid w:val="005F02A7"/>
    <w:rsid w:val="00621A09"/>
    <w:rsid w:val="00835F3D"/>
    <w:rsid w:val="008A4D76"/>
    <w:rsid w:val="00937AEC"/>
    <w:rsid w:val="00973B01"/>
    <w:rsid w:val="00A829FC"/>
    <w:rsid w:val="00AC00DD"/>
    <w:rsid w:val="00BC6AC6"/>
    <w:rsid w:val="00C03826"/>
    <w:rsid w:val="00C12C94"/>
    <w:rsid w:val="00C24926"/>
    <w:rsid w:val="00C55E5D"/>
    <w:rsid w:val="00DB25FB"/>
    <w:rsid w:val="00E71040"/>
    <w:rsid w:val="00F327D0"/>
    <w:rsid w:val="00F6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DD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12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1681</Words>
  <Characters>10086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Tomasz Sala</dc:creator>
  <cp:keywords/>
  <dc:description/>
  <cp:lastModifiedBy>Windows User</cp:lastModifiedBy>
  <cp:revision>3</cp:revision>
  <dcterms:created xsi:type="dcterms:W3CDTF">2022-05-31T09:16:00Z</dcterms:created>
  <dcterms:modified xsi:type="dcterms:W3CDTF">2022-05-31T09:17:00Z</dcterms:modified>
</cp:coreProperties>
</file>